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Default="00A55FB8" w:rsidP="00A55FB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01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0B162A">
        <w:rPr>
          <w:rFonts w:ascii="Times New Roman" w:hAnsi="Times New Roman"/>
          <w:noProof/>
          <w:color w:val="000000"/>
          <w:sz w:val="28"/>
          <w:szCs w:val="28"/>
        </w:rPr>
        <w:t>0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0B162A">
        <w:rPr>
          <w:rFonts w:ascii="Times New Roman" w:hAnsi="Times New Roman"/>
          <w:noProof/>
          <w:color w:val="000000"/>
          <w:sz w:val="28"/>
          <w:szCs w:val="28"/>
        </w:rPr>
        <w:t>6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0B162A" w:rsidRPr="00887EF9" w:rsidRDefault="000B162A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268"/>
        <w:gridCol w:w="708"/>
        <w:gridCol w:w="1418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5B68F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0B162A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0B162A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887EF9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2E28E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Pr="004A3E1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422808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(5,56%)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422808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(5,56%)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(5,56%)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(5,56%)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(11,11%)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(11,11%)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(44,44%)</w:t>
            </w: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887EF9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422808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887EF9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422808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887EF9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422808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887EF9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422808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887EF9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422808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422808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(4,69%)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(2,30%)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1D263E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 (3,66%)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(7,46%)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 (13,62%)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(4,69%)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 (6,15%)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 (11,88%)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(3,52%)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 (2,39%)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 (2,68%)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BB0760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(0,61%)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774 (36,34%)</w:t>
            </w: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(28,57%)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(28,57%)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(3,85%)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(7,69%)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(7,69%)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(3,85%)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(3,85%)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(3,85%)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(15,38%)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(7,69%)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(46,15%)</w:t>
            </w: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162A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Default="000B162A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0B162A" w:rsidRDefault="000B162A" w:rsidP="00525B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0B162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2A" w:rsidRPr="000B162A" w:rsidRDefault="000B162A" w:rsidP="0052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16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801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93" w:rsidRDefault="00624A93" w:rsidP="008C6AE8">
      <w:pPr>
        <w:spacing w:after="0" w:line="240" w:lineRule="auto"/>
      </w:pPr>
      <w:r>
        <w:separator/>
      </w:r>
    </w:p>
  </w:endnote>
  <w:endnote w:type="continuationSeparator" w:id="0">
    <w:p w:rsidR="00624A93" w:rsidRDefault="00624A93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93" w:rsidRDefault="00624A93" w:rsidP="008C6AE8">
      <w:pPr>
        <w:spacing w:after="0" w:line="240" w:lineRule="auto"/>
      </w:pPr>
      <w:r>
        <w:separator/>
      </w:r>
    </w:p>
  </w:footnote>
  <w:footnote w:type="continuationSeparator" w:id="0">
    <w:p w:rsidR="00624A93" w:rsidRDefault="00624A93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640531" w:rsidP="005B68FB">
    <w:pPr>
      <w:pStyle w:val="a5"/>
      <w:tabs>
        <w:tab w:val="clear" w:pos="4677"/>
        <w:tab w:val="clear" w:pos="9355"/>
        <w:tab w:val="left" w:pos="7088"/>
      </w:tabs>
    </w:pPr>
    <w:r>
      <w:tab/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640531" w:rsidP="005B68FB">
        <w:pPr>
          <w:pStyle w:val="a5"/>
          <w:jc w:val="center"/>
        </w:pPr>
        <w:r>
          <w:t>8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6487D"/>
    <w:rsid w:val="000B162A"/>
    <w:rsid w:val="000D2AAB"/>
    <w:rsid w:val="00110014"/>
    <w:rsid w:val="001206D6"/>
    <w:rsid w:val="00131E45"/>
    <w:rsid w:val="001D33EC"/>
    <w:rsid w:val="00283A05"/>
    <w:rsid w:val="002C49B3"/>
    <w:rsid w:val="00332CEE"/>
    <w:rsid w:val="0037325E"/>
    <w:rsid w:val="00386392"/>
    <w:rsid w:val="003C4163"/>
    <w:rsid w:val="00422808"/>
    <w:rsid w:val="004455B4"/>
    <w:rsid w:val="00457346"/>
    <w:rsid w:val="00480AE6"/>
    <w:rsid w:val="004956A6"/>
    <w:rsid w:val="004A3E1E"/>
    <w:rsid w:val="004F0612"/>
    <w:rsid w:val="00516CF5"/>
    <w:rsid w:val="00557B7E"/>
    <w:rsid w:val="005B68FB"/>
    <w:rsid w:val="00600945"/>
    <w:rsid w:val="00610BA7"/>
    <w:rsid w:val="006166F0"/>
    <w:rsid w:val="00624A93"/>
    <w:rsid w:val="00640531"/>
    <w:rsid w:val="006757D8"/>
    <w:rsid w:val="00677B30"/>
    <w:rsid w:val="006C7388"/>
    <w:rsid w:val="007219D4"/>
    <w:rsid w:val="007243EF"/>
    <w:rsid w:val="00733D43"/>
    <w:rsid w:val="00786CB4"/>
    <w:rsid w:val="008326BD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B0B90"/>
    <w:rsid w:val="009C1379"/>
    <w:rsid w:val="009C7639"/>
    <w:rsid w:val="009F6F06"/>
    <w:rsid w:val="00A074BE"/>
    <w:rsid w:val="00A47D2F"/>
    <w:rsid w:val="00A55FB8"/>
    <w:rsid w:val="00A700EE"/>
    <w:rsid w:val="00A80261"/>
    <w:rsid w:val="00A90721"/>
    <w:rsid w:val="00B06EE3"/>
    <w:rsid w:val="00B72A18"/>
    <w:rsid w:val="00BA453D"/>
    <w:rsid w:val="00BB0760"/>
    <w:rsid w:val="00BB5EB9"/>
    <w:rsid w:val="00C1793C"/>
    <w:rsid w:val="00C745E4"/>
    <w:rsid w:val="00CA539A"/>
    <w:rsid w:val="00D44F91"/>
    <w:rsid w:val="00D5158D"/>
    <w:rsid w:val="00DB10FE"/>
    <w:rsid w:val="00DC31BC"/>
    <w:rsid w:val="00E01E91"/>
    <w:rsid w:val="00EC6E3B"/>
    <w:rsid w:val="00F8195F"/>
    <w:rsid w:val="00FD3422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566D-2C03-4042-860A-DCD45B2F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4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Минсафина Кадрия Миневалиевна</cp:lastModifiedBy>
  <cp:revision>7</cp:revision>
  <cp:lastPrinted>2021-07-28T06:01:00Z</cp:lastPrinted>
  <dcterms:created xsi:type="dcterms:W3CDTF">2020-12-29T11:32:00Z</dcterms:created>
  <dcterms:modified xsi:type="dcterms:W3CDTF">2021-07-28T06:01:00Z</dcterms:modified>
</cp:coreProperties>
</file>